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47C8" w:rsidRPr="00AB47C8" w:rsidTr="00AB47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47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47C8" w:rsidRPr="00AB47C8" w:rsidTr="00AB47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47C8" w:rsidRPr="00AB47C8" w:rsidTr="00AB47C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47C8" w:rsidRPr="00AB47C8" w:rsidTr="00AB47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13.0780</w:t>
            </w:r>
          </w:p>
        </w:tc>
      </w:tr>
      <w:tr w:rsidR="00AB47C8" w:rsidRPr="00AB47C8" w:rsidTr="00AB47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16.4856</w:t>
            </w:r>
          </w:p>
        </w:tc>
      </w:tr>
      <w:tr w:rsidR="00AB47C8" w:rsidRPr="00AB47C8" w:rsidTr="00AB47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7C8" w:rsidRPr="00AB47C8" w:rsidRDefault="00AB47C8" w:rsidP="00AB4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7C8">
              <w:rPr>
                <w:rFonts w:ascii="Arial" w:hAnsi="Arial" w:cs="Arial"/>
                <w:sz w:val="24"/>
                <w:szCs w:val="24"/>
                <w:lang w:val="en-ZA" w:eastAsia="en-ZA"/>
              </w:rPr>
              <w:t>14.5659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75AF" w:rsidRPr="006975AF" w:rsidTr="006975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75A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75AF" w:rsidRPr="006975AF" w:rsidTr="006975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97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975AF" w:rsidRPr="006975AF" w:rsidTr="006975A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75AF" w:rsidRPr="006975AF" w:rsidTr="006975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13.0700</w:t>
            </w:r>
          </w:p>
        </w:tc>
      </w:tr>
      <w:tr w:rsidR="006975AF" w:rsidRPr="006975AF" w:rsidTr="006975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16.5641</w:t>
            </w:r>
          </w:p>
        </w:tc>
      </w:tr>
      <w:tr w:rsidR="006975AF" w:rsidRPr="006975AF" w:rsidTr="006975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75AF" w:rsidRPr="006975AF" w:rsidRDefault="006975AF" w:rsidP="006975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75AF">
              <w:rPr>
                <w:rFonts w:ascii="Arial" w:hAnsi="Arial" w:cs="Arial"/>
                <w:sz w:val="24"/>
                <w:szCs w:val="24"/>
                <w:lang w:val="en-ZA" w:eastAsia="en-ZA"/>
              </w:rPr>
              <w:t>14.5578</w:t>
            </w:r>
          </w:p>
        </w:tc>
      </w:tr>
    </w:tbl>
    <w:p w:rsidR="006975AF" w:rsidRPr="00035935" w:rsidRDefault="006975AF" w:rsidP="00035935">
      <w:bookmarkStart w:id="0" w:name="_GoBack"/>
      <w:bookmarkEnd w:id="0"/>
    </w:p>
    <w:sectPr w:rsidR="006975A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C8"/>
    <w:rsid w:val="00025128"/>
    <w:rsid w:val="00035935"/>
    <w:rsid w:val="00220021"/>
    <w:rsid w:val="002961E0"/>
    <w:rsid w:val="00685853"/>
    <w:rsid w:val="006975AF"/>
    <w:rsid w:val="00775E6E"/>
    <w:rsid w:val="007E1A9E"/>
    <w:rsid w:val="008A1AC8"/>
    <w:rsid w:val="00AB3092"/>
    <w:rsid w:val="00AB47C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75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75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75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75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75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75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47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47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75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75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75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75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47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75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47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7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75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75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75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75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75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75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47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47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75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75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75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75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47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75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47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7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2017-06-21T09:01:00Z</dcterms:created>
  <dcterms:modified xsi:type="dcterms:W3CDTF">2017-06-21T14:03:00Z</dcterms:modified>
</cp:coreProperties>
</file>